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7" w:rsidRDefault="00A05797"/>
    <w:p w:rsidR="005B4D10" w:rsidRDefault="005B4D10"/>
    <w:p w:rsidR="005B4D10" w:rsidRDefault="005B4D10"/>
    <w:p w:rsidR="005B4D10" w:rsidRDefault="005B4D10"/>
    <w:p w:rsidR="00ED35F3" w:rsidRDefault="00ED35F3" w:rsidP="00E4028A">
      <w:pPr>
        <w:contextualSpacing/>
        <w:rPr>
          <w:b/>
          <w:sz w:val="56"/>
          <w:szCs w:val="56"/>
        </w:rPr>
      </w:pPr>
    </w:p>
    <w:p w:rsidR="00E4028A" w:rsidRPr="005B4D10" w:rsidRDefault="00D83FC3" w:rsidP="00E4028A">
      <w:pPr>
        <w:contextualSpacing/>
        <w:rPr>
          <w:b/>
          <w:sz w:val="56"/>
          <w:szCs w:val="56"/>
        </w:rPr>
      </w:pPr>
      <w:r w:rsidRPr="005B4D10">
        <w:rPr>
          <w:b/>
          <w:sz w:val="56"/>
          <w:szCs w:val="56"/>
        </w:rPr>
        <w:t>Vážení občané,</w:t>
      </w:r>
    </w:p>
    <w:p w:rsidR="00D83FC3" w:rsidRPr="00ED35F3" w:rsidRDefault="00D83FC3" w:rsidP="00E4028A">
      <w:pPr>
        <w:contextualSpacing/>
        <w:rPr>
          <w:b/>
          <w:sz w:val="20"/>
          <w:szCs w:val="20"/>
        </w:rPr>
      </w:pPr>
    </w:p>
    <w:p w:rsidR="005B4D10" w:rsidRPr="00ED35F3" w:rsidRDefault="005B4D10" w:rsidP="005B4D10">
      <w:pPr>
        <w:spacing w:line="360" w:lineRule="auto"/>
        <w:contextualSpacing/>
        <w:rPr>
          <w:b/>
        </w:rPr>
      </w:pPr>
      <w:r>
        <w:rPr>
          <w:sz w:val="40"/>
          <w:szCs w:val="40"/>
        </w:rPr>
        <w:t>j</w:t>
      </w:r>
      <w:r w:rsidR="00D83FC3" w:rsidRPr="005B4D10">
        <w:rPr>
          <w:sz w:val="40"/>
          <w:szCs w:val="40"/>
        </w:rPr>
        <w:t>ménem OBLASTNÍ CHARITY ZNOJMO děkujeme všem</w:t>
      </w:r>
      <w:r w:rsidR="003B069B">
        <w:rPr>
          <w:sz w:val="40"/>
          <w:szCs w:val="40"/>
        </w:rPr>
        <w:t>, kteří</w:t>
      </w:r>
      <w:r>
        <w:rPr>
          <w:sz w:val="40"/>
          <w:szCs w:val="40"/>
        </w:rPr>
        <w:t xml:space="preserve"> přispěli do pokladničky</w:t>
      </w:r>
      <w:r w:rsidRPr="005B4D10">
        <w:rPr>
          <w:sz w:val="40"/>
          <w:szCs w:val="40"/>
        </w:rPr>
        <w:t xml:space="preserve"> Tříkrálové sbírky</w:t>
      </w:r>
      <w:r>
        <w:rPr>
          <w:sz w:val="40"/>
          <w:szCs w:val="40"/>
        </w:rPr>
        <w:t xml:space="preserve"> 2017</w:t>
      </w:r>
      <w:r w:rsidRPr="005B4D10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</w:p>
    <w:p w:rsidR="005B4D10" w:rsidRPr="005B4D10" w:rsidRDefault="003B069B" w:rsidP="00876D40">
      <w:pPr>
        <w:spacing w:line="360" w:lineRule="auto"/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Celkem se u nás </w:t>
      </w:r>
      <w:r w:rsidR="005B4D10" w:rsidRPr="00876D40">
        <w:rPr>
          <w:b/>
          <w:sz w:val="40"/>
          <w:szCs w:val="40"/>
          <w:u w:val="single"/>
        </w:rPr>
        <w:t xml:space="preserve">vykoledovalo: </w:t>
      </w:r>
      <w:r>
        <w:rPr>
          <w:b/>
          <w:sz w:val="40"/>
          <w:szCs w:val="40"/>
          <w:u w:val="single"/>
        </w:rPr>
        <w:t xml:space="preserve">         </w:t>
      </w:r>
      <w:r w:rsidR="00BE7468"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  <w:u w:val="single"/>
        </w:rPr>
        <w:t xml:space="preserve">   </w:t>
      </w:r>
      <w:r w:rsidR="00BE7468">
        <w:rPr>
          <w:b/>
          <w:sz w:val="40"/>
          <w:szCs w:val="40"/>
          <w:u w:val="single"/>
        </w:rPr>
        <w:t>2.700</w:t>
      </w:r>
      <w:r>
        <w:rPr>
          <w:b/>
          <w:sz w:val="40"/>
          <w:szCs w:val="40"/>
          <w:u w:val="single"/>
        </w:rPr>
        <w:t xml:space="preserve"> </w:t>
      </w:r>
      <w:r w:rsidR="00BE7468">
        <w:rPr>
          <w:b/>
          <w:sz w:val="40"/>
          <w:szCs w:val="40"/>
          <w:u w:val="single"/>
        </w:rPr>
        <w:t>,</w:t>
      </w:r>
      <w:r w:rsidR="005B4D10" w:rsidRPr="005B4D10">
        <w:rPr>
          <w:b/>
          <w:sz w:val="40"/>
          <w:szCs w:val="40"/>
          <w:u w:val="single"/>
        </w:rPr>
        <w:t>- Kč</w:t>
      </w:r>
    </w:p>
    <w:p w:rsidR="005B4D10" w:rsidRPr="00ED35F3" w:rsidRDefault="005B4D10" w:rsidP="005B4D10">
      <w:pPr>
        <w:spacing w:line="360" w:lineRule="auto"/>
        <w:contextualSpacing/>
      </w:pPr>
    </w:p>
    <w:p w:rsidR="004B5597" w:rsidRDefault="005B4D10" w:rsidP="005B4D10">
      <w:pPr>
        <w:spacing w:line="360" w:lineRule="auto"/>
        <w:contextualSpacing/>
        <w:rPr>
          <w:sz w:val="40"/>
          <w:szCs w:val="40"/>
        </w:rPr>
      </w:pPr>
      <w:r w:rsidRPr="005B4D10">
        <w:rPr>
          <w:sz w:val="40"/>
          <w:szCs w:val="40"/>
        </w:rPr>
        <w:t>Poděkování patří i všem koledníkům</w:t>
      </w:r>
      <w:r w:rsidR="004B5597">
        <w:rPr>
          <w:sz w:val="40"/>
          <w:szCs w:val="40"/>
        </w:rPr>
        <w:t xml:space="preserve"> a vedoucím skupinek</w:t>
      </w:r>
      <w:r w:rsidRPr="005B4D10">
        <w:rPr>
          <w:sz w:val="40"/>
          <w:szCs w:val="40"/>
        </w:rPr>
        <w:t xml:space="preserve">, </w:t>
      </w:r>
      <w:r w:rsidR="00ED35F3">
        <w:rPr>
          <w:sz w:val="40"/>
          <w:szCs w:val="40"/>
        </w:rPr>
        <w:br/>
      </w:r>
      <w:r w:rsidRPr="005B4D10">
        <w:rPr>
          <w:sz w:val="40"/>
          <w:szCs w:val="40"/>
        </w:rPr>
        <w:t>kt</w:t>
      </w:r>
      <w:r>
        <w:rPr>
          <w:sz w:val="40"/>
          <w:szCs w:val="40"/>
        </w:rPr>
        <w:t>eř</w:t>
      </w:r>
      <w:r w:rsidR="004B5597">
        <w:rPr>
          <w:sz w:val="40"/>
          <w:szCs w:val="40"/>
        </w:rPr>
        <w:t>í se obětavě podíleli na sbírce</w:t>
      </w:r>
      <w:r w:rsidR="00876D40">
        <w:rPr>
          <w:sz w:val="40"/>
          <w:szCs w:val="40"/>
        </w:rPr>
        <w:t>.</w:t>
      </w:r>
    </w:p>
    <w:p w:rsidR="00ED35F3" w:rsidRPr="00ED35F3" w:rsidRDefault="00ED35F3" w:rsidP="005B4D10">
      <w:pPr>
        <w:spacing w:line="360" w:lineRule="auto"/>
        <w:contextualSpacing/>
        <w:rPr>
          <w:b/>
        </w:rPr>
      </w:pPr>
    </w:p>
    <w:p w:rsidR="005B4D10" w:rsidRPr="005B4D10" w:rsidRDefault="005B4D10" w:rsidP="00ED35F3">
      <w:pPr>
        <w:spacing w:line="360" w:lineRule="auto"/>
        <w:contextualSpacing/>
        <w:jc w:val="center"/>
        <w:rPr>
          <w:b/>
          <w:sz w:val="40"/>
          <w:szCs w:val="40"/>
        </w:rPr>
      </w:pPr>
      <w:r w:rsidRPr="005B4D10">
        <w:rPr>
          <w:b/>
          <w:sz w:val="40"/>
          <w:szCs w:val="40"/>
        </w:rPr>
        <w:t>DĚKUJEME VÁM!</w:t>
      </w:r>
      <w:r w:rsidR="00ED35F3">
        <w:rPr>
          <w:b/>
          <w:sz w:val="40"/>
          <w:szCs w:val="40"/>
        </w:rPr>
        <w:t>!</w:t>
      </w:r>
    </w:p>
    <w:p w:rsidR="00E4028A" w:rsidRPr="00ED35F3" w:rsidRDefault="00E4028A" w:rsidP="00E4028A">
      <w:pPr>
        <w:contextualSpacing/>
        <w:rPr>
          <w:b/>
        </w:rPr>
      </w:pPr>
    </w:p>
    <w:p w:rsidR="00876D40" w:rsidRPr="00ED35F3" w:rsidRDefault="005B4D10" w:rsidP="00E4028A">
      <w:pPr>
        <w:contextualSpacing/>
        <w:rPr>
          <w:sz w:val="32"/>
          <w:szCs w:val="32"/>
        </w:rPr>
      </w:pPr>
      <w:r w:rsidRPr="00ED35F3">
        <w:rPr>
          <w:sz w:val="32"/>
          <w:szCs w:val="32"/>
        </w:rPr>
        <w:t xml:space="preserve">S vděčností </w:t>
      </w:r>
    </w:p>
    <w:p w:rsidR="00876D40" w:rsidRPr="00ED35F3" w:rsidRDefault="00876D40" w:rsidP="00E4028A">
      <w:pPr>
        <w:contextualSpacing/>
      </w:pPr>
    </w:p>
    <w:p w:rsidR="00876D40" w:rsidRPr="00ED35F3" w:rsidRDefault="005B4D10" w:rsidP="00E4028A">
      <w:pPr>
        <w:contextualSpacing/>
        <w:rPr>
          <w:b/>
          <w:sz w:val="32"/>
          <w:szCs w:val="32"/>
        </w:rPr>
      </w:pPr>
      <w:r w:rsidRPr="00ED35F3">
        <w:rPr>
          <w:b/>
          <w:sz w:val="32"/>
          <w:szCs w:val="32"/>
        </w:rPr>
        <w:t xml:space="preserve">Mgr. Ludvík Mihola </w:t>
      </w:r>
    </w:p>
    <w:p w:rsidR="005B4D10" w:rsidRPr="00ED35F3" w:rsidRDefault="005B4D10" w:rsidP="00E4028A">
      <w:pPr>
        <w:contextualSpacing/>
        <w:rPr>
          <w:b/>
          <w:sz w:val="28"/>
          <w:szCs w:val="28"/>
        </w:rPr>
      </w:pPr>
      <w:r w:rsidRPr="00ED35F3">
        <w:rPr>
          <w:i/>
          <w:sz w:val="28"/>
          <w:szCs w:val="28"/>
        </w:rPr>
        <w:t>koordinátor sbírky</w:t>
      </w:r>
    </w:p>
    <w:p w:rsidR="00876D40" w:rsidRPr="00ED35F3" w:rsidRDefault="00876D40" w:rsidP="00E4028A">
      <w:pPr>
        <w:contextualSpacing/>
        <w:rPr>
          <w:b/>
          <w:sz w:val="16"/>
          <w:szCs w:val="16"/>
        </w:rPr>
      </w:pPr>
    </w:p>
    <w:p w:rsidR="00FA30A2" w:rsidRPr="00ED35F3" w:rsidRDefault="00E4028A" w:rsidP="00E4028A">
      <w:pPr>
        <w:contextualSpacing/>
        <w:rPr>
          <w:b/>
          <w:sz w:val="32"/>
          <w:szCs w:val="32"/>
        </w:rPr>
      </w:pPr>
      <w:r w:rsidRPr="00ED35F3">
        <w:rPr>
          <w:b/>
          <w:sz w:val="32"/>
          <w:szCs w:val="32"/>
        </w:rPr>
        <w:t>OBLASTNÍ CHARITA ZNOJMO</w:t>
      </w:r>
      <w:bookmarkStart w:id="0" w:name="_GoBack"/>
      <w:bookmarkEnd w:id="0"/>
    </w:p>
    <w:p w:rsidR="00E4028A" w:rsidRPr="00ED35F3" w:rsidRDefault="00E4028A" w:rsidP="00E4028A">
      <w:pPr>
        <w:contextualSpacing/>
        <w:rPr>
          <w:sz w:val="32"/>
          <w:szCs w:val="32"/>
        </w:rPr>
      </w:pPr>
      <w:r w:rsidRPr="00ED35F3">
        <w:rPr>
          <w:sz w:val="32"/>
          <w:szCs w:val="32"/>
        </w:rPr>
        <w:t>Dolní Česká 1, Znojmo</w:t>
      </w:r>
    </w:p>
    <w:p w:rsidR="00E4028A" w:rsidRPr="00ED35F3" w:rsidRDefault="00601F8F" w:rsidP="00E4028A">
      <w:pPr>
        <w:contextualSpacing/>
        <w:rPr>
          <w:sz w:val="76"/>
          <w:szCs w:val="76"/>
        </w:rPr>
      </w:pPr>
      <w:r w:rsidRPr="00ED35F3">
        <w:rPr>
          <w:sz w:val="32"/>
          <w:szCs w:val="32"/>
        </w:rPr>
        <w:t>www.znojmo.charita.cz</w:t>
      </w:r>
    </w:p>
    <w:sectPr w:rsidR="00E4028A" w:rsidRPr="00ED35F3" w:rsidSect="005B4D10">
      <w:headerReference w:type="even" r:id="rId8"/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D9" w:rsidRDefault="009E4CD9" w:rsidP="00A038AC">
      <w:r>
        <w:separator/>
      </w:r>
    </w:p>
  </w:endnote>
  <w:endnote w:type="continuationSeparator" w:id="1">
    <w:p w:rsidR="009E4CD9" w:rsidRDefault="009E4CD9" w:rsidP="00A0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BC" w:rsidRDefault="00721403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-377825</wp:posOffset>
          </wp:positionV>
          <wp:extent cx="6866890" cy="847725"/>
          <wp:effectExtent l="0" t="0" r="0" b="952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9715500</wp:posOffset>
          </wp:positionV>
          <wp:extent cx="6858000" cy="837565"/>
          <wp:effectExtent l="0" t="0" r="0" b="635"/>
          <wp:wrapNone/>
          <wp:docPr id="10" name="Obrázek 10" descr="spo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d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D9" w:rsidRDefault="009E4CD9" w:rsidP="00A038AC">
      <w:r>
        <w:separator/>
      </w:r>
    </w:p>
  </w:footnote>
  <w:footnote w:type="continuationSeparator" w:id="1">
    <w:p w:rsidR="009E4CD9" w:rsidRDefault="009E4CD9" w:rsidP="00A0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1D" w:rsidRDefault="000A184A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" filled="f" stroked="f">
          <v:textbox>
            <w:txbxContent>
              <w:p w:rsidR="00095D1D" w:rsidRPr="00095D1D" w:rsidRDefault="000A184A" w:rsidP="00BB4E78">
                <w:pPr>
                  <w:rPr>
                    <w:color w:val="FFFFFF"/>
                  </w:rPr>
                </w:pPr>
                <w:r w:rsidRPr="00095D1D">
                  <w:rPr>
                    <w:b/>
                    <w:color w:val="FFFFFF"/>
                  </w:rPr>
                  <w:fldChar w:fldCharType="begin"/>
                </w:r>
                <w:r w:rsidR="00095D1D" w:rsidRPr="00095D1D">
                  <w:rPr>
                    <w:b/>
                    <w:color w:val="FFFFFF"/>
                  </w:rPr>
                  <w:instrText xml:space="preserve"> PAGE   \* MERGEFORMAT </w:instrText>
                </w:r>
                <w:r w:rsidRPr="00095D1D">
                  <w:rPr>
                    <w:b/>
                    <w:color w:val="FFFFFF"/>
                  </w:rPr>
                  <w:fldChar w:fldCharType="separate"/>
                </w:r>
                <w:r w:rsidR="00ED35F3">
                  <w:rPr>
                    <w:b/>
                    <w:noProof/>
                    <w:color w:val="FFFFFF"/>
                  </w:rPr>
                  <w:t>2</w:t>
                </w:r>
                <w:r w:rsidRPr="00095D1D">
                  <w:rPr>
                    <w:b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Text Box 15" o:spid="_x0000_s4098" type="#_x0000_t202" style="position:absolute;margin-left:71.2pt;margin-top:29.4pt;width:31.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" filled="f" stroked="f">
          <v:textbox>
            <w:txbxContent>
              <w:p w:rsidR="00095D1D" w:rsidRPr="00095D1D" w:rsidRDefault="000A184A" w:rsidP="00BB4E78">
                <w:pPr>
                  <w:snapToGrid w:val="0"/>
                  <w:rPr>
                    <w:b/>
                    <w:color w:val="FFFFFF"/>
                  </w:rPr>
                </w:pPr>
                <w:r w:rsidRPr="000A184A">
                  <w:rPr>
                    <w:rFonts w:ascii="Cambria" w:hAnsi="Cambria"/>
                  </w:rPr>
                  <w:fldChar w:fldCharType="begin"/>
                </w:r>
                <w:r w:rsidR="00095D1D">
                  <w:instrText xml:space="preserve"> PAGE   \* MERGEFORMAT </w:instrText>
                </w:r>
                <w:r w:rsidRPr="000A184A">
                  <w:rPr>
                    <w:rFonts w:ascii="Cambria" w:hAnsi="Cambria"/>
                  </w:rPr>
                  <w:fldChar w:fldCharType="separate"/>
                </w:r>
                <w:r w:rsidR="00ED35F3" w:rsidRPr="00ED35F3">
                  <w:rPr>
                    <w:b/>
                    <w:noProof/>
                    <w:color w:val="FFFFFF"/>
                  </w:rPr>
                  <w:t>2</w:t>
                </w:r>
                <w:r w:rsidRPr="00095D1D">
                  <w:rPr>
                    <w:b/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_x0000_s4097" type="#_x0000_t202" style="position:absolute;margin-left:45.2pt;margin-top:33.25pt;width:37.45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" filled="f" stroked="f">
          <v:textbox>
            <w:txbxContent>
              <w:p w:rsidR="00095D1D" w:rsidRPr="00095D1D" w:rsidRDefault="000A184A" w:rsidP="00BB4E78">
                <w:pPr>
                  <w:rPr>
                    <w:color w:val="FFFFFF"/>
                  </w:rPr>
                </w:pPr>
                <w:r w:rsidRPr="00095D1D">
                  <w:rPr>
                    <w:b/>
                    <w:color w:val="FFFFFF"/>
                  </w:rPr>
                  <w:fldChar w:fldCharType="begin"/>
                </w:r>
                <w:r w:rsidR="00095D1D" w:rsidRPr="00095D1D">
                  <w:rPr>
                    <w:b/>
                    <w:color w:val="FFFFFF"/>
                  </w:rPr>
                  <w:instrText xml:space="preserve"> PAGE   \* MERGEFORMAT </w:instrText>
                </w:r>
                <w:r w:rsidRPr="00095D1D">
                  <w:rPr>
                    <w:b/>
                    <w:color w:val="FFFFFF"/>
                  </w:rPr>
                  <w:fldChar w:fldCharType="separate"/>
                </w:r>
                <w:r w:rsidR="00ED35F3">
                  <w:rPr>
                    <w:b/>
                    <w:noProof/>
                    <w:color w:val="FFFFFF"/>
                  </w:rPr>
                  <w:t>2</w:t>
                </w:r>
                <w:r w:rsidRPr="00095D1D">
                  <w:rPr>
                    <w:b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BC" w:rsidRDefault="00D914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7543800" cy="2012950"/>
          <wp:effectExtent l="0" t="0" r="0" b="6350"/>
          <wp:wrapNone/>
          <wp:docPr id="8" name="Obrázek 8" descr="vr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1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8C7"/>
    <w:multiLevelType w:val="hybridMultilevel"/>
    <w:tmpl w:val="C2942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1F79"/>
    <w:rsid w:val="00036CFD"/>
    <w:rsid w:val="00055C9B"/>
    <w:rsid w:val="00085C77"/>
    <w:rsid w:val="00095D1D"/>
    <w:rsid w:val="000A184A"/>
    <w:rsid w:val="000B2AFA"/>
    <w:rsid w:val="00141F79"/>
    <w:rsid w:val="00152607"/>
    <w:rsid w:val="002A4663"/>
    <w:rsid w:val="003032C0"/>
    <w:rsid w:val="00316252"/>
    <w:rsid w:val="003B069B"/>
    <w:rsid w:val="003C64C4"/>
    <w:rsid w:val="003E0440"/>
    <w:rsid w:val="004B5597"/>
    <w:rsid w:val="004D441E"/>
    <w:rsid w:val="005767BC"/>
    <w:rsid w:val="005874AA"/>
    <w:rsid w:val="005B4D10"/>
    <w:rsid w:val="00601F8F"/>
    <w:rsid w:val="0062118D"/>
    <w:rsid w:val="00661B2B"/>
    <w:rsid w:val="00675C0A"/>
    <w:rsid w:val="00721403"/>
    <w:rsid w:val="00876D40"/>
    <w:rsid w:val="009041AE"/>
    <w:rsid w:val="00957D9B"/>
    <w:rsid w:val="00962CBF"/>
    <w:rsid w:val="009E4CD9"/>
    <w:rsid w:val="00A038AC"/>
    <w:rsid w:val="00A05797"/>
    <w:rsid w:val="00A242CB"/>
    <w:rsid w:val="00A4179D"/>
    <w:rsid w:val="00A86A19"/>
    <w:rsid w:val="00AF2E46"/>
    <w:rsid w:val="00B953BE"/>
    <w:rsid w:val="00BB4E78"/>
    <w:rsid w:val="00BE7468"/>
    <w:rsid w:val="00C3020E"/>
    <w:rsid w:val="00C30668"/>
    <w:rsid w:val="00C65809"/>
    <w:rsid w:val="00D80F25"/>
    <w:rsid w:val="00D83FC3"/>
    <w:rsid w:val="00D84C15"/>
    <w:rsid w:val="00D91435"/>
    <w:rsid w:val="00DE5678"/>
    <w:rsid w:val="00E4028A"/>
    <w:rsid w:val="00EA68F9"/>
    <w:rsid w:val="00ED35F3"/>
    <w:rsid w:val="00F02292"/>
    <w:rsid w:val="00F05F9A"/>
    <w:rsid w:val="00F70C34"/>
    <w:rsid w:val="00FA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41F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038A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38AC"/>
  </w:style>
  <w:style w:type="character" w:styleId="Znakapoznpodarou">
    <w:name w:val="footnote reference"/>
    <w:uiPriority w:val="99"/>
    <w:unhideWhenUsed/>
    <w:rsid w:val="00A038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8A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38AC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38A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8AC"/>
  </w:style>
  <w:style w:type="paragraph" w:styleId="Zpat">
    <w:name w:val="footer"/>
    <w:basedOn w:val="Normln"/>
    <w:link w:val="ZpatChar"/>
    <w:uiPriority w:val="99"/>
    <w:unhideWhenUsed/>
    <w:rsid w:val="00A038A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8AC"/>
  </w:style>
  <w:style w:type="character" w:styleId="Hypertextovodkaz">
    <w:name w:val="Hyperlink"/>
    <w:basedOn w:val="Standardnpsmoodstavce"/>
    <w:uiPriority w:val="99"/>
    <w:unhideWhenUsed/>
    <w:rsid w:val="00141F79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FA3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a\AppData\Local\Microsoft\Windows\INetCache\Content.Outlook\87QBP6EZ\word_sablona_ts%202017_final%20(003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B94A9-7976-42FC-99ED-3BAF711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word_sablona_ts 2017_final (003)</Template>
  <TotalTime>1</TotalTime>
  <Pages>1</Pages>
  <Words>59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Links>
    <vt:vector size="12" baseType="variant">
      <vt:variant>
        <vt:i4>8323193</vt:i4>
      </vt:variant>
      <vt:variant>
        <vt:i4>-1</vt:i4>
      </vt:variant>
      <vt:variant>
        <vt:i4>1029</vt:i4>
      </vt:variant>
      <vt:variant>
        <vt:i4>1</vt:i4>
      </vt:variant>
      <vt:variant>
        <vt:lpwstr>spodek</vt:lpwstr>
      </vt:variant>
      <vt:variant>
        <vt:lpwstr/>
      </vt:variant>
      <vt:variant>
        <vt:i4>1507438</vt:i4>
      </vt:variant>
      <vt:variant>
        <vt:i4>-1</vt:i4>
      </vt:variant>
      <vt:variant>
        <vt:i4>1030</vt:i4>
      </vt:variant>
      <vt:variant>
        <vt:i4>1</vt:i4>
      </vt:variant>
      <vt:variant>
        <vt:lpwstr>vrsek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Obec Blanné</cp:lastModifiedBy>
  <cp:revision>2</cp:revision>
  <cp:lastPrinted>2017-01-04T09:03:00Z</cp:lastPrinted>
  <dcterms:created xsi:type="dcterms:W3CDTF">2017-02-01T16:59:00Z</dcterms:created>
  <dcterms:modified xsi:type="dcterms:W3CDTF">2017-02-01T16:59:00Z</dcterms:modified>
</cp:coreProperties>
</file>